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A3240" w14:textId="77777777" w:rsidR="00315EDA" w:rsidRPr="006452B1" w:rsidRDefault="006452B1" w:rsidP="00DE7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RENEWAL</w:t>
      </w:r>
    </w:p>
    <w:p w14:paraId="2D568DE7" w14:textId="77777777" w:rsidR="00315EDA" w:rsidRDefault="00614D69" w:rsidP="00DE7FEE">
      <w:pPr>
        <w:jc w:val="center"/>
        <w:rPr>
          <w:b/>
          <w:u w:val="single"/>
        </w:rPr>
      </w:pPr>
      <w:r>
        <w:rPr>
          <w:b/>
          <w:noProof/>
          <w:u w:val="single"/>
          <w:lang w:val="en-AU" w:eastAsia="en-AU"/>
        </w:rPr>
        <w:drawing>
          <wp:inline distT="0" distB="0" distL="0" distR="0" wp14:anchorId="66E409D7" wp14:editId="555A69D3">
            <wp:extent cx="981075" cy="1028700"/>
            <wp:effectExtent l="19050" t="0" r="9525" b="0"/>
            <wp:docPr id="1" name="Picture 1" descr="MADRAMS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RAMS0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8EA9C9" w14:textId="77777777" w:rsidR="000B1ACC" w:rsidRDefault="00DE7FEE" w:rsidP="007E7E47">
      <w:pPr>
        <w:jc w:val="center"/>
        <w:rPr>
          <w:b/>
          <w:u w:val="single"/>
        </w:rPr>
      </w:pPr>
      <w:r w:rsidRPr="00DE7FEE">
        <w:rPr>
          <w:b/>
          <w:u w:val="single"/>
        </w:rPr>
        <w:t>MACKAY AND DISTRICT</w:t>
      </w:r>
      <w:r>
        <w:rPr>
          <w:b/>
          <w:u w:val="single"/>
        </w:rPr>
        <w:t xml:space="preserve"> RADIO</w:t>
      </w:r>
      <w:r w:rsidRPr="00DE7FEE">
        <w:rPr>
          <w:b/>
          <w:u w:val="single"/>
        </w:rPr>
        <w:t xml:space="preserve"> AEROMODELLERS INC.</w:t>
      </w:r>
    </w:p>
    <w:p w14:paraId="3814802D" w14:textId="77777777" w:rsidR="008D12BA" w:rsidRDefault="008D12BA" w:rsidP="00DE7FEE">
      <w:pPr>
        <w:jc w:val="center"/>
        <w:rPr>
          <w:b/>
          <w:u w:val="single"/>
        </w:rPr>
      </w:pPr>
    </w:p>
    <w:p w14:paraId="05861771" w14:textId="77777777" w:rsidR="008D12BA" w:rsidRDefault="008D12BA" w:rsidP="008D12BA">
      <w:pPr>
        <w:rPr>
          <w:b/>
        </w:rPr>
      </w:pPr>
      <w:r w:rsidRPr="00B37094">
        <w:rPr>
          <w:i/>
          <w:u w:val="single"/>
        </w:rPr>
        <w:t>SEND TO:</w:t>
      </w:r>
      <w:r>
        <w:t xml:space="preserve"> </w:t>
      </w:r>
      <w:r w:rsidRPr="00B37094">
        <w:rPr>
          <w:b/>
        </w:rPr>
        <w:t xml:space="preserve">M.A.D.R.A.M.S., P.O. </w:t>
      </w:r>
      <w:smartTag w:uri="urn:schemas-microsoft-com:office:smarttags" w:element="address">
        <w:smartTag w:uri="urn:schemas-microsoft-com:office:smarttags" w:element="Street">
          <w:r w:rsidRPr="00B37094">
            <w:rPr>
              <w:b/>
            </w:rPr>
            <w:t>BOX</w:t>
          </w:r>
        </w:smartTag>
        <w:r w:rsidRPr="00B37094">
          <w:rPr>
            <w:b/>
          </w:rPr>
          <w:t xml:space="preserve"> 5586</w:t>
        </w:r>
      </w:smartTag>
      <w:r w:rsidRPr="00B37094">
        <w:rPr>
          <w:b/>
        </w:rPr>
        <w:t>, MACKAY MAIL CENTRE Q. 4741</w:t>
      </w:r>
      <w:r w:rsidR="00367C3C">
        <w:rPr>
          <w:b/>
        </w:rPr>
        <w:t>,</w:t>
      </w:r>
    </w:p>
    <w:p w14:paraId="043DFC68" w14:textId="77777777" w:rsidR="00367C3C" w:rsidRPr="00776B26" w:rsidRDefault="00367C3C" w:rsidP="008D12BA">
      <w:pPr>
        <w:rPr>
          <w:b/>
        </w:rPr>
      </w:pPr>
      <w:r>
        <w:rPr>
          <w:b/>
        </w:rPr>
        <w:t xml:space="preserve">                   E-mail address. </w:t>
      </w:r>
    </w:p>
    <w:p w14:paraId="5908D7A7" w14:textId="77777777" w:rsidR="00DE7FEE" w:rsidRPr="007E7E47" w:rsidRDefault="00DE7FEE" w:rsidP="008D12BA">
      <w:pPr>
        <w:rPr>
          <w:b/>
          <w:sz w:val="28"/>
          <w:szCs w:val="28"/>
        </w:rPr>
      </w:pPr>
    </w:p>
    <w:p w14:paraId="43461283" w14:textId="77777777" w:rsidR="00DE7FEE" w:rsidRDefault="00DE7FEE" w:rsidP="00DE7FEE"/>
    <w:p w14:paraId="7240F431" w14:textId="77777777" w:rsidR="00DE7FEE" w:rsidRDefault="004E7D60" w:rsidP="00DE7FEE">
      <w:r>
        <w:t>SURNAME:________________________</w:t>
      </w:r>
      <w:r w:rsidR="00174194">
        <w:t>_________________</w:t>
      </w:r>
      <w:r w:rsidR="00325BCD">
        <w:t xml:space="preserve">             </w:t>
      </w:r>
      <w:r w:rsidR="00E43302">
        <w:t xml:space="preserve"> D.O.B. _________</w:t>
      </w:r>
      <w:r w:rsidR="00325BCD">
        <w:t>_____</w:t>
      </w:r>
    </w:p>
    <w:p w14:paraId="40E4FC61" w14:textId="77777777" w:rsidR="004E7D60" w:rsidRDefault="004E7D60" w:rsidP="00DE7FEE"/>
    <w:p w14:paraId="2BB2E364" w14:textId="77777777" w:rsidR="004E7D60" w:rsidRDefault="004E7D60" w:rsidP="00DE7FEE">
      <w:r>
        <w:t>CHRISTIAN NAMES:___________________________________________</w:t>
      </w:r>
      <w:r w:rsidR="00174194">
        <w:t>_________________</w:t>
      </w:r>
    </w:p>
    <w:p w14:paraId="08CA381E" w14:textId="77777777" w:rsidR="004E7D60" w:rsidRDefault="004E7D60" w:rsidP="00DE7FEE"/>
    <w:p w14:paraId="50D780A2" w14:textId="77777777" w:rsidR="004E7D60" w:rsidRDefault="004E7D60" w:rsidP="00DE7FEE">
      <w:r>
        <w:t>PHONE NO.:______________</w:t>
      </w:r>
      <w:r w:rsidR="00174194">
        <w:t>_________________</w:t>
      </w:r>
      <w:r>
        <w:t xml:space="preserve"> MOBILE NO.:________________________</w:t>
      </w:r>
    </w:p>
    <w:p w14:paraId="766EA75B" w14:textId="77777777" w:rsidR="004E7D60" w:rsidRDefault="004E7D60" w:rsidP="00DE7FEE"/>
    <w:p w14:paraId="0E174C77" w14:textId="77777777" w:rsidR="008D12BA" w:rsidRDefault="004E7D60" w:rsidP="00DE7FEE">
      <w:r>
        <w:t>ADDRESS:____________________</w:t>
      </w:r>
      <w:r w:rsidR="008D12BA">
        <w:t>____</w:t>
      </w:r>
      <w:r w:rsidR="00174194">
        <w:t>_________________</w:t>
      </w:r>
      <w:r w:rsidR="008D12BA">
        <w:t>_</w:t>
      </w:r>
      <w:r w:rsidR="00174194">
        <w:t>______</w:t>
      </w:r>
      <w:r w:rsidR="008D12BA">
        <w:t xml:space="preserve">  </w:t>
      </w:r>
      <w:r w:rsidR="00174194">
        <w:t>POST CODE:________</w:t>
      </w:r>
      <w:r w:rsidR="007C5492">
        <w:tab/>
      </w:r>
    </w:p>
    <w:p w14:paraId="2EDD3531" w14:textId="77777777" w:rsidR="008D12BA" w:rsidRDefault="008D12BA" w:rsidP="00DE7FEE"/>
    <w:p w14:paraId="774E68F9" w14:textId="77777777" w:rsidR="004E7D60" w:rsidRDefault="007C5492" w:rsidP="00DE7FEE">
      <w:r>
        <w:t>Pension No._________________</w:t>
      </w:r>
    </w:p>
    <w:p w14:paraId="161DFFF0" w14:textId="77777777" w:rsidR="004E7D60" w:rsidRDefault="004E7D60" w:rsidP="00DE7FEE"/>
    <w:p w14:paraId="17F047D2" w14:textId="77777777" w:rsidR="004E7D60" w:rsidRDefault="004E7D60" w:rsidP="00DE7FEE">
      <w:r>
        <w:t>E-MAIL ADDRESS:_____________________________________________</w:t>
      </w:r>
    </w:p>
    <w:p w14:paraId="78000E84" w14:textId="77777777" w:rsidR="008D12BA" w:rsidRDefault="008D12BA" w:rsidP="008D12BA">
      <w:pPr>
        <w:rPr>
          <w:b/>
        </w:rPr>
      </w:pPr>
      <w:r>
        <w:rPr>
          <w:b/>
        </w:rPr>
        <w:t>E-mail address would make life much easier to send correspondence to all members.</w:t>
      </w:r>
    </w:p>
    <w:p w14:paraId="3539C5E1" w14:textId="77777777" w:rsidR="008D12BA" w:rsidRDefault="008D12BA" w:rsidP="00DE7FEE"/>
    <w:p w14:paraId="0469202F" w14:textId="77777777" w:rsidR="008D12BA" w:rsidRDefault="008D12BA" w:rsidP="008D12BA">
      <w:r>
        <w:t>FAI NO. VH: (</w:t>
      </w:r>
      <w:r w:rsidR="006A6995">
        <w:t>MUST</w:t>
      </w:r>
      <w:r w:rsidR="00A37222">
        <w:t xml:space="preserve"> list </w:t>
      </w:r>
      <w:r w:rsidR="006A6995">
        <w:t>for renewal</w:t>
      </w:r>
      <w:r>
        <w:t>)</w:t>
      </w:r>
      <w:r w:rsidR="004E7D60">
        <w:t>______________</w:t>
      </w:r>
      <w:r w:rsidR="00174194">
        <w:t>_________________</w:t>
      </w:r>
      <w:r w:rsidR="004E7D60">
        <w:t xml:space="preserve"> </w:t>
      </w:r>
    </w:p>
    <w:p w14:paraId="50045D93" w14:textId="77777777" w:rsidR="008D12BA" w:rsidRDefault="008D12BA" w:rsidP="008D12BA"/>
    <w:p w14:paraId="5286BA93" w14:textId="77777777" w:rsidR="00B37094" w:rsidRDefault="00E00172" w:rsidP="008D12BA">
      <w:r>
        <w:t xml:space="preserve">RADIO  </w:t>
      </w:r>
      <w:r w:rsidR="004E7D60">
        <w:t xml:space="preserve">FREQUENCIES: Please </w:t>
      </w:r>
      <w:r w:rsidR="008D12BA">
        <w:t>list all of your T</w:t>
      </w:r>
      <w:r>
        <w:t>x channels ___________________</w:t>
      </w:r>
    </w:p>
    <w:p w14:paraId="15B08201" w14:textId="77777777" w:rsidR="008D12BA" w:rsidRDefault="008D12BA" w:rsidP="008D12BA">
      <w:r>
        <w:tab/>
      </w:r>
      <w:r>
        <w:tab/>
      </w:r>
      <w:r w:rsidR="00E00172">
        <w:t xml:space="preserve">    </w:t>
      </w:r>
      <w:r w:rsidR="00E00172">
        <w:tab/>
        <w:t xml:space="preserve">     :</w:t>
      </w:r>
      <w:r>
        <w:t xml:space="preserve"> 2.4 MHz </w:t>
      </w:r>
      <w:r>
        <w:tab/>
      </w:r>
      <w:r w:rsidR="00E00172">
        <w:t xml:space="preserve">Yes </w:t>
      </w:r>
      <w:r>
        <w:t>□</w:t>
      </w:r>
      <w:r w:rsidR="00E00172">
        <w:t xml:space="preserve">      No□ </w:t>
      </w:r>
    </w:p>
    <w:p w14:paraId="2F7829B8" w14:textId="77777777" w:rsidR="008D12BA" w:rsidRDefault="008D12BA" w:rsidP="008D12BA"/>
    <w:p w14:paraId="2FE54B04" w14:textId="77777777" w:rsidR="00776B26" w:rsidRPr="009B0D87" w:rsidRDefault="00776B26" w:rsidP="00DE7FEE">
      <w:pPr>
        <w:rPr>
          <w:u w:val="single"/>
        </w:rPr>
      </w:pPr>
      <w:r w:rsidRPr="009B0D87">
        <w:rPr>
          <w:u w:val="single"/>
        </w:rPr>
        <w:t>WINGS RATING</w:t>
      </w:r>
    </w:p>
    <w:p w14:paraId="0A7BA3C2" w14:textId="77777777" w:rsidR="00776B26" w:rsidRDefault="00776B26" w:rsidP="00DE7FEE"/>
    <w:p w14:paraId="44461202" w14:textId="77777777" w:rsidR="00776B26" w:rsidRDefault="009B0D87" w:rsidP="00DE7FEE">
      <w:r>
        <w:t>PLANE:______________</w:t>
      </w:r>
      <w:r>
        <w:tab/>
        <w:t>EXAMINER:_________________</w:t>
      </w:r>
      <w:r>
        <w:tab/>
        <w:t>STATE:_______</w:t>
      </w:r>
    </w:p>
    <w:p w14:paraId="4F2DA9F9" w14:textId="77777777" w:rsidR="00776B26" w:rsidRDefault="00776B26" w:rsidP="00DE7FEE"/>
    <w:p w14:paraId="25DE87BB" w14:textId="77777777" w:rsidR="00776B26" w:rsidRDefault="00776B26" w:rsidP="00DE7FEE">
      <w:r>
        <w:t>HELI</w:t>
      </w:r>
      <w:r w:rsidR="009B0D87">
        <w:t>:________________</w:t>
      </w:r>
      <w:r w:rsidR="009B0D87">
        <w:tab/>
        <w:t>EXAMINER:_________________</w:t>
      </w:r>
      <w:r w:rsidR="009B0D87">
        <w:tab/>
        <w:t>STATE:_______</w:t>
      </w:r>
    </w:p>
    <w:p w14:paraId="6509D557" w14:textId="77777777" w:rsidR="009B0D87" w:rsidRDefault="009B0D87" w:rsidP="00DE7FEE"/>
    <w:p w14:paraId="454A6497" w14:textId="77777777" w:rsidR="009B0D87" w:rsidRDefault="009B0D87" w:rsidP="00DE7FEE">
      <w:r>
        <w:t>GLIDER:______________</w:t>
      </w:r>
      <w:r>
        <w:tab/>
        <w:t>EXAMINER:_________________</w:t>
      </w:r>
      <w:r>
        <w:tab/>
        <w:t>STATE:_______</w:t>
      </w:r>
    </w:p>
    <w:p w14:paraId="5201C39B" w14:textId="77777777" w:rsidR="009B0D87" w:rsidRDefault="008D12BA" w:rsidP="00DE7FEE">
      <w:pPr>
        <w:rPr>
          <w:b/>
        </w:rPr>
      </w:pPr>
      <w:r>
        <w:rPr>
          <w:b/>
        </w:rPr>
        <w:t>Please fill in your wings rating accurately as this will help with the national register.</w:t>
      </w:r>
    </w:p>
    <w:p w14:paraId="28B9E77A" w14:textId="77777777" w:rsidR="006A6995" w:rsidRDefault="006A6995" w:rsidP="00DE7FEE">
      <w:pPr>
        <w:rPr>
          <w:b/>
        </w:rPr>
      </w:pPr>
    </w:p>
    <w:p w14:paraId="7EF208CF" w14:textId="77777777" w:rsidR="006A6995" w:rsidRDefault="006A6995" w:rsidP="00DE7FEE">
      <w:pPr>
        <w:rPr>
          <w:b/>
        </w:rPr>
      </w:pPr>
      <w:r>
        <w:rPr>
          <w:b/>
        </w:rPr>
        <w:t>Receipt given;                      . new combination given;             , entered to database;                 ,</w:t>
      </w:r>
    </w:p>
    <w:p w14:paraId="2648F712" w14:textId="77777777" w:rsidR="00174194" w:rsidRDefault="00174194" w:rsidP="00DE7FEE">
      <w:pPr>
        <w:rPr>
          <w:b/>
        </w:rPr>
      </w:pPr>
    </w:p>
    <w:p w14:paraId="583B2968" w14:textId="77777777" w:rsidR="006A6995" w:rsidRDefault="006A6995" w:rsidP="00DE7FEE">
      <w:pPr>
        <w:rPr>
          <w:b/>
        </w:rPr>
      </w:pPr>
      <w:r>
        <w:rPr>
          <w:b/>
        </w:rPr>
        <w:t xml:space="preserve">Emailed to MAAQ;                 . </w:t>
      </w:r>
    </w:p>
    <w:p w14:paraId="70B059A3" w14:textId="77777777" w:rsidR="006A6995" w:rsidRDefault="006A6995" w:rsidP="00DE7FEE">
      <w:pPr>
        <w:rPr>
          <w:b/>
        </w:rPr>
      </w:pPr>
    </w:p>
    <w:p w14:paraId="386BC0C5" w14:textId="43AD15D1" w:rsidR="00174194" w:rsidRDefault="006A6995" w:rsidP="00DE7FEE">
      <w:pPr>
        <w:rPr>
          <w:b/>
        </w:rPr>
      </w:pPr>
      <w:r>
        <w:rPr>
          <w:b/>
        </w:rPr>
        <w:t>FEES:        Senior = $2</w:t>
      </w:r>
      <w:r w:rsidR="00405511">
        <w:rPr>
          <w:b/>
        </w:rPr>
        <w:t>50</w:t>
      </w:r>
      <w:r>
        <w:rPr>
          <w:b/>
        </w:rPr>
        <w:t xml:space="preserve">, </w:t>
      </w:r>
      <w:r w:rsidR="005B11ED">
        <w:rPr>
          <w:b/>
        </w:rPr>
        <w:t xml:space="preserve"> Pensioner = $</w:t>
      </w:r>
      <w:r w:rsidR="00405511">
        <w:rPr>
          <w:b/>
        </w:rPr>
        <w:t>210</w:t>
      </w:r>
      <w:r w:rsidR="005B11ED">
        <w:rPr>
          <w:b/>
        </w:rPr>
        <w:t>, Junior = $1</w:t>
      </w:r>
      <w:r w:rsidR="00405511">
        <w:rPr>
          <w:b/>
        </w:rPr>
        <w:t>5</w:t>
      </w:r>
      <w:r w:rsidR="005B11ED">
        <w:rPr>
          <w:b/>
        </w:rPr>
        <w:t>0,  Associate = $</w:t>
      </w:r>
      <w:r w:rsidR="00405511">
        <w:rPr>
          <w:b/>
        </w:rPr>
        <w:t>100</w:t>
      </w:r>
      <w:r w:rsidR="005B11ED">
        <w:rPr>
          <w:b/>
        </w:rPr>
        <w:t>,</w:t>
      </w:r>
    </w:p>
    <w:p w14:paraId="18CF1777" w14:textId="0CF2685D" w:rsidR="008C7067" w:rsidRDefault="00174194" w:rsidP="00DE7FEE">
      <w:pPr>
        <w:rPr>
          <w:b/>
        </w:rPr>
      </w:pPr>
      <w:r>
        <w:rPr>
          <w:b/>
        </w:rPr>
        <w:t>YEAR 201</w:t>
      </w:r>
      <w:r w:rsidR="000276B4">
        <w:rPr>
          <w:b/>
        </w:rPr>
        <w:t>9</w:t>
      </w:r>
      <w:r>
        <w:rPr>
          <w:b/>
        </w:rPr>
        <w:t>-20</w:t>
      </w:r>
      <w:r w:rsidR="000276B4">
        <w:rPr>
          <w:b/>
        </w:rPr>
        <w:t>20</w:t>
      </w:r>
      <w:bookmarkStart w:id="0" w:name="_GoBack"/>
      <w:bookmarkEnd w:id="0"/>
      <w:r>
        <w:rPr>
          <w:b/>
        </w:rPr>
        <w:t>.</w:t>
      </w:r>
      <w:r w:rsidR="000674C6">
        <w:rPr>
          <w:b/>
        </w:rPr>
        <w:t xml:space="preserve">  </w:t>
      </w:r>
    </w:p>
    <w:p w14:paraId="5BC3F829" w14:textId="77777777" w:rsidR="00367C3C" w:rsidRDefault="00367C3C" w:rsidP="00DE7FEE">
      <w:pPr>
        <w:rPr>
          <w:b/>
        </w:rPr>
      </w:pPr>
    </w:p>
    <w:p w14:paraId="08142520" w14:textId="77777777" w:rsidR="006A6995" w:rsidRDefault="000674C6" w:rsidP="00DE7FEE">
      <w:pPr>
        <w:rPr>
          <w:b/>
        </w:rPr>
      </w:pPr>
      <w:r>
        <w:rPr>
          <w:b/>
        </w:rPr>
        <w:t xml:space="preserve"> BANK DETAILS; BSB = 084-687, ACCOUNT = 04-972-5029</w:t>
      </w:r>
    </w:p>
    <w:p w14:paraId="07E0E324" w14:textId="77777777" w:rsidR="008C7067" w:rsidRDefault="008C7067" w:rsidP="00DE7FEE">
      <w:pPr>
        <w:rPr>
          <w:b/>
        </w:rPr>
      </w:pPr>
      <w:r>
        <w:rPr>
          <w:b/>
        </w:rPr>
        <w:t xml:space="preserve">E-Mail; </w:t>
      </w:r>
      <w:hyperlink r:id="rId7" w:history="1">
        <w:r w:rsidR="00367C3C" w:rsidRPr="00346B91">
          <w:rPr>
            <w:rStyle w:val="Hyperlink"/>
            <w:b/>
          </w:rPr>
          <w:t>madramsmackay@gmail.com</w:t>
        </w:r>
      </w:hyperlink>
    </w:p>
    <w:p w14:paraId="59769D7D" w14:textId="77777777" w:rsidR="00367C3C" w:rsidRDefault="00367C3C" w:rsidP="00DE7FEE">
      <w:pPr>
        <w:rPr>
          <w:b/>
        </w:rPr>
      </w:pPr>
      <w:r>
        <w:rPr>
          <w:b/>
        </w:rPr>
        <w:t xml:space="preserve">Web site; </w:t>
      </w:r>
      <w:hyperlink r:id="rId8" w:history="1">
        <w:r w:rsidR="00D8178B" w:rsidRPr="00E21FFB">
          <w:rPr>
            <w:rStyle w:val="Hyperlink"/>
            <w:b/>
          </w:rPr>
          <w:t>www.madrams.com.au</w:t>
        </w:r>
      </w:hyperlink>
    </w:p>
    <w:p w14:paraId="3684B434" w14:textId="77777777" w:rsidR="00F17F8C" w:rsidRDefault="00F17F8C" w:rsidP="00DE7FEE">
      <w:pPr>
        <w:rPr>
          <w:b/>
        </w:rPr>
      </w:pPr>
    </w:p>
    <w:p w14:paraId="1C020908" w14:textId="77777777" w:rsidR="00F17F8C" w:rsidRDefault="00F17F8C" w:rsidP="00F17F8C">
      <w:pPr>
        <w:rPr>
          <w:sz w:val="20"/>
          <w:szCs w:val="20"/>
        </w:rPr>
      </w:pPr>
      <w:r>
        <w:rPr>
          <w:sz w:val="20"/>
          <w:szCs w:val="20"/>
        </w:rPr>
        <w:t>Photos taken at the field will appear on the web site;</w:t>
      </w:r>
    </w:p>
    <w:p w14:paraId="15213F17" w14:textId="77777777" w:rsidR="00F17F8C" w:rsidRPr="00032533" w:rsidRDefault="00F17F8C" w:rsidP="00F17F8C">
      <w:pPr>
        <w:rPr>
          <w:sz w:val="20"/>
          <w:szCs w:val="20"/>
        </w:rPr>
      </w:pPr>
      <w:r w:rsidRPr="00E941D6">
        <w:rPr>
          <w:b/>
          <w:sz w:val="20"/>
          <w:szCs w:val="20"/>
          <w:u w:val="single"/>
        </w:rPr>
        <w:t>I DO NOT WISH</w:t>
      </w:r>
      <w:r>
        <w:rPr>
          <w:sz w:val="20"/>
          <w:szCs w:val="20"/>
        </w:rPr>
        <w:t xml:space="preserve"> MY PHOTO TO BE ON THE WEB SITE;………………………………………………</w:t>
      </w:r>
    </w:p>
    <w:p w14:paraId="377E1E43" w14:textId="77777777" w:rsidR="00F17F8C" w:rsidRPr="00032533" w:rsidRDefault="00F17F8C" w:rsidP="00F17F8C">
      <w:pPr>
        <w:rPr>
          <w:b/>
          <w:sz w:val="20"/>
          <w:szCs w:val="20"/>
        </w:rPr>
      </w:pPr>
    </w:p>
    <w:p w14:paraId="7C5BC00F" w14:textId="77777777" w:rsidR="00F17F8C" w:rsidRDefault="00F17F8C" w:rsidP="00DE7FEE">
      <w:pPr>
        <w:rPr>
          <w:b/>
        </w:rPr>
      </w:pPr>
    </w:p>
    <w:sectPr w:rsidR="00F17F8C" w:rsidSect="006452B1">
      <w:footerReference w:type="default" r:id="rId9"/>
      <w:pgSz w:w="11907" w:h="16840" w:code="9"/>
      <w:pgMar w:top="102" w:right="567" w:bottom="765" w:left="567" w:header="567" w:footer="28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DD803" w14:textId="77777777" w:rsidR="00D54DDF" w:rsidRDefault="00D54DDF" w:rsidP="00022A0B">
      <w:r>
        <w:separator/>
      </w:r>
    </w:p>
  </w:endnote>
  <w:endnote w:type="continuationSeparator" w:id="0">
    <w:p w14:paraId="0D1369AB" w14:textId="77777777" w:rsidR="00D54DDF" w:rsidRDefault="00D54DDF" w:rsidP="0002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DC0A5" w14:textId="5FB111CA" w:rsidR="00022A0B" w:rsidRDefault="00D13C81">
    <w:pPr>
      <w:pStyle w:val="Footer"/>
    </w:pPr>
    <w:r>
      <w:fldChar w:fldCharType="begin"/>
    </w:r>
    <w:r>
      <w:instrText xml:space="preserve"> DATE \@ "d MMMM yyyy" </w:instrText>
    </w:r>
    <w:r>
      <w:fldChar w:fldCharType="separate"/>
    </w:r>
    <w:r w:rsidR="000276B4">
      <w:rPr>
        <w:noProof/>
      </w:rPr>
      <w:t>23 June 2019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C1C6B" w14:textId="77777777" w:rsidR="00D54DDF" w:rsidRDefault="00D54DDF" w:rsidP="00022A0B">
      <w:r>
        <w:separator/>
      </w:r>
    </w:p>
  </w:footnote>
  <w:footnote w:type="continuationSeparator" w:id="0">
    <w:p w14:paraId="4F1B81C3" w14:textId="77777777" w:rsidR="00D54DDF" w:rsidRDefault="00D54DDF" w:rsidP="00022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1ED"/>
    <w:rsid w:val="00001454"/>
    <w:rsid w:val="00012E04"/>
    <w:rsid w:val="00022A0B"/>
    <w:rsid w:val="000276B4"/>
    <w:rsid w:val="00037673"/>
    <w:rsid w:val="000674C6"/>
    <w:rsid w:val="00075964"/>
    <w:rsid w:val="00083463"/>
    <w:rsid w:val="000834EC"/>
    <w:rsid w:val="000A26A2"/>
    <w:rsid w:val="000B1ACC"/>
    <w:rsid w:val="000E48B1"/>
    <w:rsid w:val="001160A7"/>
    <w:rsid w:val="00174194"/>
    <w:rsid w:val="00175772"/>
    <w:rsid w:val="00182AF8"/>
    <w:rsid w:val="001A0030"/>
    <w:rsid w:val="001A765D"/>
    <w:rsid w:val="001D09F5"/>
    <w:rsid w:val="001F056A"/>
    <w:rsid w:val="001F588A"/>
    <w:rsid w:val="00212BC9"/>
    <w:rsid w:val="002415CA"/>
    <w:rsid w:val="00242C2F"/>
    <w:rsid w:val="002B6E86"/>
    <w:rsid w:val="003101F1"/>
    <w:rsid w:val="003149EF"/>
    <w:rsid w:val="00315EDA"/>
    <w:rsid w:val="00325BCD"/>
    <w:rsid w:val="00343315"/>
    <w:rsid w:val="003613A6"/>
    <w:rsid w:val="00367C3C"/>
    <w:rsid w:val="003748C4"/>
    <w:rsid w:val="00390665"/>
    <w:rsid w:val="003950DB"/>
    <w:rsid w:val="003B6B16"/>
    <w:rsid w:val="00405511"/>
    <w:rsid w:val="004B1C41"/>
    <w:rsid w:val="004E7D60"/>
    <w:rsid w:val="00531972"/>
    <w:rsid w:val="00551BE5"/>
    <w:rsid w:val="0057336A"/>
    <w:rsid w:val="0057398F"/>
    <w:rsid w:val="00581215"/>
    <w:rsid w:val="005B11ED"/>
    <w:rsid w:val="00614D69"/>
    <w:rsid w:val="00625A32"/>
    <w:rsid w:val="006452B1"/>
    <w:rsid w:val="0065024E"/>
    <w:rsid w:val="006A6995"/>
    <w:rsid w:val="00716591"/>
    <w:rsid w:val="00733807"/>
    <w:rsid w:val="00776B26"/>
    <w:rsid w:val="007A0015"/>
    <w:rsid w:val="007C5492"/>
    <w:rsid w:val="007E7E47"/>
    <w:rsid w:val="007F13BA"/>
    <w:rsid w:val="007F404C"/>
    <w:rsid w:val="00806D3C"/>
    <w:rsid w:val="00831DED"/>
    <w:rsid w:val="008369CC"/>
    <w:rsid w:val="00854F8E"/>
    <w:rsid w:val="00864D71"/>
    <w:rsid w:val="008651E0"/>
    <w:rsid w:val="008C7067"/>
    <w:rsid w:val="008D12BA"/>
    <w:rsid w:val="00925C32"/>
    <w:rsid w:val="00950F27"/>
    <w:rsid w:val="00953C8F"/>
    <w:rsid w:val="009B0D87"/>
    <w:rsid w:val="009B706E"/>
    <w:rsid w:val="009E2199"/>
    <w:rsid w:val="00A37222"/>
    <w:rsid w:val="00A67EA2"/>
    <w:rsid w:val="00A95D36"/>
    <w:rsid w:val="00A96878"/>
    <w:rsid w:val="00AE76F8"/>
    <w:rsid w:val="00B37094"/>
    <w:rsid w:val="00C111D6"/>
    <w:rsid w:val="00C13416"/>
    <w:rsid w:val="00C43A85"/>
    <w:rsid w:val="00CB46F8"/>
    <w:rsid w:val="00D13C81"/>
    <w:rsid w:val="00D54DDF"/>
    <w:rsid w:val="00D712AA"/>
    <w:rsid w:val="00D8178B"/>
    <w:rsid w:val="00DE7FEE"/>
    <w:rsid w:val="00E00172"/>
    <w:rsid w:val="00E43302"/>
    <w:rsid w:val="00EF0283"/>
    <w:rsid w:val="00F16C62"/>
    <w:rsid w:val="00F17F8C"/>
    <w:rsid w:val="00FB083D"/>
    <w:rsid w:val="00F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0745DA9"/>
  <w15:docId w15:val="{E1FA55DB-4D07-4E49-BF65-C618E23B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96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2A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A0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22A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A0B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67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rams.com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dramsmacka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RAMS\Desktop\madrams\Membership%20form%20(renewa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form (renewal)</Template>
  <TotalTime>57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MACKAY AND DISTRICT RADIO AEROMODELLERS INC</vt:lpstr>
    </vt:vector>
  </TitlesOfParts>
  <Company>Hewlett-Packard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MACKAY AND DISTRICT RADIO AEROMODELLERS INC</dc:title>
  <dc:creator>MADRAMS</dc:creator>
  <cp:lastModifiedBy>MADRAMS Mackay</cp:lastModifiedBy>
  <cp:revision>27</cp:revision>
  <cp:lastPrinted>2014-06-04T03:37:00Z</cp:lastPrinted>
  <dcterms:created xsi:type="dcterms:W3CDTF">2012-06-17T05:28:00Z</dcterms:created>
  <dcterms:modified xsi:type="dcterms:W3CDTF">2019-06-23T01:02:00Z</dcterms:modified>
</cp:coreProperties>
</file>